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AE" w:rsidRPr="003F3E96" w:rsidRDefault="002C6EAE" w:rsidP="00EA0FA5">
      <w:pPr>
        <w:jc w:val="center"/>
        <w:rPr>
          <w:b/>
          <w:u w:val="single"/>
        </w:rPr>
      </w:pPr>
      <w:r>
        <w:rPr>
          <w:b/>
          <w:u w:val="single"/>
        </w:rPr>
        <w:t>НАРОДНО ЧИТА</w:t>
      </w:r>
      <w:r w:rsidRPr="003F3E96">
        <w:rPr>
          <w:b/>
          <w:u w:val="single"/>
        </w:rPr>
        <w:t>ЛИЩЕ ,, ВЪЗРАЖДАНЕ 1949 ‘’</w:t>
      </w:r>
    </w:p>
    <w:p w:rsidR="002C6EAE" w:rsidRPr="008E6A29" w:rsidRDefault="002C6EAE" w:rsidP="00833FCE">
      <w:pPr>
        <w:jc w:val="center"/>
        <w:rPr>
          <w:i/>
          <w:u w:val="single"/>
          <w:lang w:val="ru-RU"/>
        </w:rPr>
      </w:pPr>
      <w:r w:rsidRPr="00833FCE">
        <w:rPr>
          <w:u w:val="single"/>
        </w:rPr>
        <w:t>гр. Девин кв. Настан ул. Лиляна Димитрова №1 / тел. 03041/20-34 моб: 0876999092</w:t>
      </w:r>
      <w:r w:rsidRPr="008E6A29">
        <w:rPr>
          <w:lang w:val="ru-RU"/>
        </w:rPr>
        <w:t xml:space="preserve">                            </w:t>
      </w:r>
      <w:r w:rsidRPr="00833FCE">
        <w:rPr>
          <w:i/>
          <w:u w:val="single"/>
          <w:lang w:val="en-US"/>
        </w:rPr>
        <w:t>e</w:t>
      </w:r>
      <w:r w:rsidRPr="008E6A29">
        <w:rPr>
          <w:i/>
          <w:u w:val="single"/>
          <w:lang w:val="ru-RU"/>
        </w:rPr>
        <w:t>-</w:t>
      </w:r>
      <w:r w:rsidRPr="00833FCE">
        <w:rPr>
          <w:i/>
          <w:u w:val="single"/>
          <w:lang w:val="en-US"/>
        </w:rPr>
        <w:t>mail</w:t>
      </w:r>
      <w:r w:rsidRPr="008E6A29">
        <w:rPr>
          <w:i/>
          <w:u w:val="single"/>
          <w:lang w:val="ru-RU"/>
        </w:rPr>
        <w:t>:</w:t>
      </w:r>
      <w:r w:rsidRPr="00833FCE">
        <w:rPr>
          <w:i/>
          <w:u w:val="single"/>
          <w:lang w:val="en-US"/>
        </w:rPr>
        <w:t>vazrajdane</w:t>
      </w:r>
      <w:r w:rsidRPr="008E6A29">
        <w:rPr>
          <w:i/>
          <w:u w:val="single"/>
          <w:lang w:val="ru-RU"/>
        </w:rPr>
        <w:t>1949@</w:t>
      </w:r>
      <w:r w:rsidRPr="00833FCE">
        <w:rPr>
          <w:i/>
          <w:u w:val="single"/>
          <w:lang w:val="en-US"/>
        </w:rPr>
        <w:t>abv</w:t>
      </w:r>
      <w:r w:rsidRPr="008E6A29">
        <w:rPr>
          <w:i/>
          <w:u w:val="single"/>
          <w:lang w:val="ru-RU"/>
        </w:rPr>
        <w:t>.</w:t>
      </w:r>
      <w:r w:rsidRPr="00833FCE">
        <w:rPr>
          <w:i/>
          <w:u w:val="single"/>
          <w:lang w:val="en-US"/>
        </w:rPr>
        <w:t>bg</w:t>
      </w:r>
    </w:p>
    <w:p w:rsidR="002C6EAE" w:rsidRDefault="002C6EAE"/>
    <w:p w:rsidR="002C6EAE" w:rsidRDefault="002C6EAE"/>
    <w:p w:rsidR="002C6EAE" w:rsidRPr="003F3E96" w:rsidRDefault="002C6EAE">
      <w:pPr>
        <w:rPr>
          <w:b/>
        </w:rPr>
      </w:pPr>
      <w:r>
        <w:rPr>
          <w:b/>
        </w:rPr>
        <w:t>ПЛАН-</w:t>
      </w:r>
      <w:r w:rsidRPr="003F3E96">
        <w:rPr>
          <w:b/>
        </w:rPr>
        <w:t>ПРОГРАМА НА НАРОДНО ЧИТАЛИЩЕ ,, ВЪЗ</w:t>
      </w:r>
      <w:r>
        <w:rPr>
          <w:b/>
        </w:rPr>
        <w:t>РАЖДАНЕ – 1949 ‘’ ДЕЙНОСТ – 2021 Година</w:t>
      </w:r>
    </w:p>
    <w:p w:rsidR="002C6EAE" w:rsidRDefault="002C6EAE"/>
    <w:p w:rsidR="002C6EAE" w:rsidRPr="0070460C" w:rsidRDefault="002C6EAE" w:rsidP="0070460C">
      <w:pPr>
        <w:jc w:val="center"/>
        <w:rPr>
          <w:b/>
        </w:rPr>
      </w:pPr>
      <w:r>
        <w:rPr>
          <w:b/>
          <w:lang w:val="en-US"/>
        </w:rPr>
        <w:t>l.</w:t>
      </w:r>
      <w:r w:rsidRPr="0070460C">
        <w:rPr>
          <w:b/>
        </w:rPr>
        <w:t>ПРИОРИТЕТИ</w:t>
      </w:r>
    </w:p>
    <w:p w:rsidR="002C6EAE" w:rsidRPr="008D0BDA" w:rsidRDefault="002C6EAE" w:rsidP="00EA0FA5">
      <w:pPr>
        <w:pStyle w:val="ListParagraph"/>
        <w:numPr>
          <w:ilvl w:val="0"/>
          <w:numId w:val="2"/>
        </w:numPr>
        <w:rPr>
          <w:b/>
        </w:rPr>
      </w:pPr>
      <w:r w:rsidRPr="008D0BDA">
        <w:rPr>
          <w:b/>
        </w:rPr>
        <w:t>Основни акценти:</w:t>
      </w:r>
    </w:p>
    <w:p w:rsidR="002C6EAE" w:rsidRDefault="002C6EAE" w:rsidP="00EA0FA5">
      <w:pPr>
        <w:pStyle w:val="ListParagraph"/>
        <w:numPr>
          <w:ilvl w:val="0"/>
          <w:numId w:val="3"/>
        </w:numPr>
      </w:pPr>
      <w:r>
        <w:t>Ориентиране в променената среда</w:t>
      </w:r>
    </w:p>
    <w:p w:rsidR="002C6EAE" w:rsidRDefault="002C6EAE" w:rsidP="00EA0FA5">
      <w:pPr>
        <w:pStyle w:val="ListParagraph"/>
        <w:numPr>
          <w:ilvl w:val="0"/>
          <w:numId w:val="3"/>
        </w:numPr>
      </w:pPr>
      <w:r>
        <w:t>Вземане на решение за осъвременяване на читалищната дейност:</w:t>
      </w:r>
    </w:p>
    <w:p w:rsidR="002C6EAE" w:rsidRDefault="002C6EAE" w:rsidP="00EA0FA5">
      <w:pPr>
        <w:pStyle w:val="ListParagraph"/>
        <w:ind w:left="1800"/>
      </w:pPr>
      <w:r>
        <w:t>-Като организация на гражданското общество;</w:t>
      </w:r>
    </w:p>
    <w:p w:rsidR="002C6EAE" w:rsidRDefault="002C6EAE" w:rsidP="00EA0FA5">
      <w:pPr>
        <w:pStyle w:val="ListParagraph"/>
        <w:ind w:left="1800"/>
      </w:pPr>
      <w:r>
        <w:t>Читалището – институция за реализиране, потребностите на младото поколение;</w:t>
      </w:r>
    </w:p>
    <w:p w:rsidR="002C6EAE" w:rsidRDefault="002C6EAE" w:rsidP="00EA0FA5">
      <w:pPr>
        <w:pStyle w:val="ListParagraph"/>
        <w:ind w:left="1800"/>
      </w:pPr>
      <w:r>
        <w:t>-Развитие и усъвършенстване на културната дейност в читалището и подобряване стила на интеграционните процеси в духовната сфера.</w:t>
      </w:r>
    </w:p>
    <w:p w:rsidR="002C6EAE" w:rsidRDefault="002C6EAE" w:rsidP="00EA0FA5">
      <w:pPr>
        <w:pStyle w:val="ListParagraph"/>
        <w:ind w:left="1800"/>
      </w:pPr>
      <w:r>
        <w:t>-Привлекателно място,утвърдено като фактор за обществена промяна и средище на знанието.</w:t>
      </w:r>
    </w:p>
    <w:p w:rsidR="002C6EAE" w:rsidRPr="008D0BDA" w:rsidRDefault="002C6EAE" w:rsidP="008D0BDA">
      <w:pPr>
        <w:pStyle w:val="ListParagraph"/>
        <w:numPr>
          <w:ilvl w:val="0"/>
          <w:numId w:val="2"/>
        </w:numPr>
        <w:rPr>
          <w:b/>
        </w:rPr>
      </w:pPr>
      <w:r w:rsidRPr="008D0BDA">
        <w:rPr>
          <w:b/>
        </w:rPr>
        <w:t>Управленски политики:</w:t>
      </w:r>
    </w:p>
    <w:p w:rsidR="002C6EAE" w:rsidRDefault="002C6EAE" w:rsidP="008D0BDA">
      <w:pPr>
        <w:pStyle w:val="ListParagraph"/>
        <w:ind w:left="1440"/>
      </w:pPr>
      <w:r>
        <w:t>-Взаимоотношения с местните власти</w:t>
      </w:r>
    </w:p>
    <w:p w:rsidR="002C6EAE" w:rsidRDefault="002C6EAE" w:rsidP="008D0BDA">
      <w:pPr>
        <w:pStyle w:val="ListParagraph"/>
        <w:ind w:left="1440"/>
      </w:pPr>
      <w:r>
        <w:t>-Местните общности</w:t>
      </w:r>
    </w:p>
    <w:p w:rsidR="002C6EAE" w:rsidRDefault="002C6EAE" w:rsidP="008D0BDA">
      <w:pPr>
        <w:pStyle w:val="ListParagraph"/>
        <w:ind w:left="1440"/>
      </w:pPr>
      <w:r>
        <w:t>-Лидери в културната общност</w:t>
      </w:r>
    </w:p>
    <w:p w:rsidR="002C6EAE" w:rsidRPr="008D0BDA" w:rsidRDefault="002C6EAE" w:rsidP="008D0BDA">
      <w:pPr>
        <w:pStyle w:val="ListParagraph"/>
        <w:numPr>
          <w:ilvl w:val="0"/>
          <w:numId w:val="2"/>
        </w:numPr>
        <w:rPr>
          <w:b/>
        </w:rPr>
      </w:pPr>
      <w:r w:rsidRPr="008D0BDA">
        <w:rPr>
          <w:b/>
        </w:rPr>
        <w:t>Задачи:</w:t>
      </w:r>
    </w:p>
    <w:p w:rsidR="002C6EAE" w:rsidRDefault="002C6EAE" w:rsidP="008D0BDA">
      <w:pPr>
        <w:pStyle w:val="ListParagraph"/>
        <w:numPr>
          <w:ilvl w:val="0"/>
          <w:numId w:val="4"/>
        </w:numPr>
      </w:pPr>
      <w:r>
        <w:t>Културно-просветна дейност на читалището сред населението</w:t>
      </w:r>
    </w:p>
    <w:p w:rsidR="002C6EAE" w:rsidRDefault="002C6EAE" w:rsidP="006F07A7">
      <w:pPr>
        <w:pStyle w:val="ListParagraph"/>
        <w:numPr>
          <w:ilvl w:val="0"/>
          <w:numId w:val="7"/>
        </w:numPr>
      </w:pPr>
      <w:r>
        <w:t>Съхраняване и предаване на традиционни култури, участие в националната система  „Живи човешки съкровища България”</w:t>
      </w:r>
    </w:p>
    <w:p w:rsidR="002C6EAE" w:rsidRDefault="002C6EAE" w:rsidP="006F07A7">
      <w:pPr>
        <w:pStyle w:val="ListParagraph"/>
        <w:numPr>
          <w:ilvl w:val="0"/>
          <w:numId w:val="7"/>
        </w:numPr>
      </w:pPr>
      <w:r>
        <w:t>Прилагане на иновативни подходи и методи на работа за повишаване на читателския интерес.</w:t>
      </w:r>
    </w:p>
    <w:p w:rsidR="002C6EAE" w:rsidRDefault="002C6EAE" w:rsidP="008D0BDA">
      <w:pPr>
        <w:pStyle w:val="ListParagraph"/>
        <w:numPr>
          <w:ilvl w:val="0"/>
          <w:numId w:val="4"/>
        </w:numPr>
      </w:pPr>
      <w:r>
        <w:t>Библиотеката да се развива като средище за информация, комуникация, обучение, знания, и културна дейност.</w:t>
      </w:r>
    </w:p>
    <w:p w:rsidR="002C6EAE" w:rsidRDefault="002C6EAE" w:rsidP="008D0BDA">
      <w:pPr>
        <w:pStyle w:val="ListParagraph"/>
        <w:numPr>
          <w:ilvl w:val="0"/>
          <w:numId w:val="4"/>
        </w:numPr>
      </w:pPr>
      <w:r>
        <w:t>Дейности за разкриване и опазване на културното наследство на нашия край;</w:t>
      </w:r>
    </w:p>
    <w:p w:rsidR="002C6EAE" w:rsidRDefault="002C6EAE" w:rsidP="006F07A7">
      <w:pPr>
        <w:pStyle w:val="ListParagraph"/>
        <w:numPr>
          <w:ilvl w:val="0"/>
          <w:numId w:val="7"/>
        </w:numPr>
      </w:pPr>
      <w:r>
        <w:t>Създаване и обновяване на колекции с културни ценности, съответствие със закона за културното наследство.</w:t>
      </w:r>
    </w:p>
    <w:p w:rsidR="002C6EAE" w:rsidRDefault="002C6EAE" w:rsidP="006F07A7">
      <w:pPr>
        <w:pStyle w:val="ListParagraph"/>
        <w:numPr>
          <w:ilvl w:val="0"/>
          <w:numId w:val="7"/>
        </w:numPr>
      </w:pPr>
      <w:r>
        <w:t>Организиране и участие в празници, фестивали, събори, изложби, творчески вечери, граждански инициативи, спортни занимания и др.</w:t>
      </w:r>
    </w:p>
    <w:p w:rsidR="002C6EAE" w:rsidRDefault="002C6EAE" w:rsidP="006F07A7">
      <w:pPr>
        <w:pStyle w:val="ListParagraph"/>
        <w:numPr>
          <w:ilvl w:val="0"/>
          <w:numId w:val="7"/>
        </w:numPr>
      </w:pPr>
      <w:r>
        <w:t xml:space="preserve">Поддържане на художествените състави и техните творчески изяви.  </w:t>
      </w:r>
    </w:p>
    <w:p w:rsidR="002C6EAE" w:rsidRDefault="002C6EAE" w:rsidP="008D0BDA">
      <w:pPr>
        <w:pStyle w:val="ListParagraph"/>
        <w:numPr>
          <w:ilvl w:val="0"/>
          <w:numId w:val="4"/>
        </w:numPr>
      </w:pPr>
      <w:r>
        <w:t>Набавяне на средства за възстановяване изцяло на читалищния салон и сцена.</w:t>
      </w:r>
    </w:p>
    <w:p w:rsidR="002C6EAE" w:rsidRDefault="002C6EAE" w:rsidP="00FA5D56">
      <w:pPr>
        <w:pStyle w:val="ListParagraph"/>
        <w:numPr>
          <w:ilvl w:val="0"/>
          <w:numId w:val="4"/>
        </w:numPr>
      </w:pPr>
      <w:r>
        <w:t>Създаване на фонотека и цифров архив за съхраняване на местния бит, фолклор и култура</w:t>
      </w:r>
    </w:p>
    <w:p w:rsidR="002C6EAE" w:rsidRPr="00FA5D56" w:rsidRDefault="002C6EAE" w:rsidP="00FA5D56">
      <w:pPr>
        <w:pStyle w:val="ListParagraph"/>
        <w:numPr>
          <w:ilvl w:val="0"/>
          <w:numId w:val="8"/>
        </w:numPr>
        <w:jc w:val="center"/>
        <w:rPr>
          <w:b/>
        </w:rPr>
      </w:pPr>
      <w:r w:rsidRPr="00FA5D56">
        <w:rPr>
          <w:b/>
        </w:rPr>
        <w:t>МЕРОПРИЯТИЯ ЗА ИЗПЪЛНЕНИЕ</w:t>
      </w:r>
    </w:p>
    <w:tbl>
      <w:tblPr>
        <w:tblW w:w="96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1667"/>
        <w:gridCol w:w="2434"/>
        <w:gridCol w:w="2487"/>
        <w:gridCol w:w="1730"/>
      </w:tblGrid>
      <w:tr w:rsidR="002C6EAE" w:rsidRPr="00CD2211" w:rsidTr="0026140A">
        <w:trPr>
          <w:trHeight w:val="780"/>
        </w:trPr>
        <w:tc>
          <w:tcPr>
            <w:tcW w:w="1310" w:type="dxa"/>
          </w:tcPr>
          <w:p w:rsidR="002C6EAE" w:rsidRPr="00CD2211" w:rsidRDefault="002C6EAE" w:rsidP="00EE1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6EAE" w:rsidRPr="00CD2211" w:rsidRDefault="002C6EAE" w:rsidP="00EE1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211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667" w:type="dxa"/>
          </w:tcPr>
          <w:p w:rsidR="002C6EAE" w:rsidRPr="00CD2211" w:rsidRDefault="002C6EAE" w:rsidP="00EE1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6EAE" w:rsidRPr="00CD2211" w:rsidRDefault="002C6EAE" w:rsidP="00EE1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211">
              <w:rPr>
                <w:rFonts w:ascii="Times New Roman" w:hAnsi="Times New Roman"/>
                <w:b/>
                <w:sz w:val="24"/>
                <w:szCs w:val="24"/>
              </w:rPr>
              <w:t xml:space="preserve">МЯСТО </w:t>
            </w:r>
          </w:p>
        </w:tc>
        <w:tc>
          <w:tcPr>
            <w:tcW w:w="2434" w:type="dxa"/>
          </w:tcPr>
          <w:p w:rsidR="002C6EAE" w:rsidRPr="00CD2211" w:rsidRDefault="002C6EAE" w:rsidP="00EE1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6EAE" w:rsidRPr="00CD2211" w:rsidRDefault="002C6EAE" w:rsidP="00EE1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211">
              <w:rPr>
                <w:rFonts w:ascii="Times New Roman" w:hAnsi="Times New Roman"/>
                <w:b/>
                <w:sz w:val="24"/>
                <w:szCs w:val="24"/>
              </w:rPr>
              <w:t xml:space="preserve">КУЛТУРНИ ПРОЯВИ </w:t>
            </w:r>
          </w:p>
        </w:tc>
        <w:tc>
          <w:tcPr>
            <w:tcW w:w="2487" w:type="dxa"/>
          </w:tcPr>
          <w:p w:rsidR="002C6EAE" w:rsidRPr="00CD2211" w:rsidRDefault="002C6EAE" w:rsidP="00EE1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6EAE" w:rsidRPr="00CD2211" w:rsidRDefault="002C6EAE" w:rsidP="00EE1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211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ОРГАНИЗАТОРИ </w:t>
            </w:r>
          </w:p>
        </w:tc>
        <w:tc>
          <w:tcPr>
            <w:tcW w:w="1730" w:type="dxa"/>
          </w:tcPr>
          <w:p w:rsidR="002C6EAE" w:rsidRPr="00CD2211" w:rsidRDefault="002C6EAE" w:rsidP="00EE1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6EAE" w:rsidRPr="00CD2211" w:rsidRDefault="002C6EAE" w:rsidP="00EE1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211">
              <w:rPr>
                <w:rFonts w:ascii="Times New Roman" w:hAnsi="Times New Roman"/>
                <w:b/>
                <w:sz w:val="24"/>
                <w:szCs w:val="24"/>
              </w:rPr>
              <w:t xml:space="preserve">ЗА КОНТАКТИ </w:t>
            </w:r>
          </w:p>
        </w:tc>
      </w:tr>
      <w:tr w:rsidR="002C6EAE" w:rsidRPr="00CD2211" w:rsidTr="0026140A">
        <w:trPr>
          <w:trHeight w:val="477"/>
        </w:trPr>
        <w:tc>
          <w:tcPr>
            <w:tcW w:w="1310" w:type="dxa"/>
          </w:tcPr>
          <w:p w:rsidR="002C6EAE" w:rsidRPr="00CD2211" w:rsidRDefault="002C6EAE" w:rsidP="00EE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EAE" w:rsidRPr="00CD2211" w:rsidRDefault="002C6EAE" w:rsidP="00B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Януари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 2021г                          </w:t>
            </w:r>
          </w:p>
        </w:tc>
        <w:tc>
          <w:tcPr>
            <w:tcW w:w="1667" w:type="dxa"/>
          </w:tcPr>
          <w:p w:rsidR="002C6EAE" w:rsidRPr="00CD2211" w:rsidRDefault="002C6EAE" w:rsidP="00EE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EAE" w:rsidRPr="00CD2211" w:rsidRDefault="002C6EAE" w:rsidP="00BD3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Кв.Настан</w:t>
            </w:r>
          </w:p>
        </w:tc>
        <w:tc>
          <w:tcPr>
            <w:tcW w:w="2434" w:type="dxa"/>
          </w:tcPr>
          <w:p w:rsidR="002C6EAE" w:rsidRPr="00CD2211" w:rsidRDefault="002C6EAE" w:rsidP="00EE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Бабин ден,ден на родилната помощ</w:t>
            </w:r>
          </w:p>
        </w:tc>
        <w:tc>
          <w:tcPr>
            <w:tcW w:w="2487" w:type="dxa"/>
          </w:tcPr>
          <w:p w:rsidR="002C6EAE" w:rsidRPr="00CD2211" w:rsidRDefault="002C6EAE" w:rsidP="00EE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НЧ ,,Възраждане”1949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Културен клуб на пенсионера</w:t>
            </w:r>
          </w:p>
        </w:tc>
        <w:tc>
          <w:tcPr>
            <w:tcW w:w="1730" w:type="dxa"/>
          </w:tcPr>
          <w:p w:rsidR="002C6EAE" w:rsidRPr="00CD2211" w:rsidRDefault="002C6EAE" w:rsidP="00EE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211">
              <w:rPr>
                <w:rFonts w:ascii="Times New Roman" w:hAnsi="Times New Roman"/>
                <w:sz w:val="24"/>
                <w:szCs w:val="24"/>
              </w:rPr>
              <w:t>Председателят и секретарят на читалището</w:t>
            </w:r>
          </w:p>
        </w:tc>
      </w:tr>
      <w:tr w:rsidR="002C6EAE" w:rsidRPr="00CD2211" w:rsidTr="0026140A">
        <w:trPr>
          <w:trHeight w:val="483"/>
        </w:trPr>
        <w:tc>
          <w:tcPr>
            <w:tcW w:w="1310" w:type="dxa"/>
          </w:tcPr>
          <w:p w:rsidR="002C6EAE" w:rsidRPr="00CD2211" w:rsidRDefault="002C6EAE" w:rsidP="00EE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EAE" w:rsidRPr="00CD2211" w:rsidRDefault="002C6EAE" w:rsidP="00EE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EAE" w:rsidRPr="00CD2211" w:rsidRDefault="002C6EAE" w:rsidP="00EE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март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2021г</w:t>
            </w:r>
          </w:p>
        </w:tc>
        <w:tc>
          <w:tcPr>
            <w:tcW w:w="1667" w:type="dxa"/>
          </w:tcPr>
          <w:p w:rsidR="002C6EAE" w:rsidRPr="00CD2211" w:rsidRDefault="002C6EAE" w:rsidP="00EE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EAE" w:rsidRPr="00CD2211" w:rsidRDefault="002C6EAE" w:rsidP="00EE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Кв.Настан</w:t>
            </w:r>
            <w:r w:rsidRPr="00CD2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</w:tcPr>
          <w:p w:rsidR="002C6EAE" w:rsidRPr="00CD2211" w:rsidRDefault="002C6EAE" w:rsidP="00EE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Програма на самодейците по случай празника на любителското художествено творчество</w:t>
            </w:r>
          </w:p>
        </w:tc>
        <w:tc>
          <w:tcPr>
            <w:tcW w:w="2487" w:type="dxa"/>
          </w:tcPr>
          <w:p w:rsidR="002C6EAE" w:rsidRPr="00CD2211" w:rsidRDefault="002C6EAE" w:rsidP="00EE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EAE" w:rsidRPr="00CD2211" w:rsidRDefault="002C6EAE" w:rsidP="00EE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НЧ,,Възраждане”1949</w:t>
            </w:r>
          </w:p>
        </w:tc>
        <w:tc>
          <w:tcPr>
            <w:tcW w:w="1730" w:type="dxa"/>
          </w:tcPr>
          <w:p w:rsidR="002C6EAE" w:rsidRPr="00CD2211" w:rsidRDefault="002C6EAE" w:rsidP="00EE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EAE" w:rsidRPr="00CD2211" w:rsidRDefault="002C6EAE" w:rsidP="00EE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211">
              <w:rPr>
                <w:rFonts w:ascii="Times New Roman" w:hAnsi="Times New Roman"/>
                <w:sz w:val="24"/>
                <w:szCs w:val="24"/>
              </w:rPr>
              <w:t xml:space="preserve">Председателят и секретарят на читалището </w:t>
            </w:r>
          </w:p>
        </w:tc>
      </w:tr>
      <w:tr w:rsidR="002C6EAE" w:rsidRPr="00CD2211" w:rsidTr="0026140A">
        <w:trPr>
          <w:trHeight w:val="490"/>
        </w:trPr>
        <w:tc>
          <w:tcPr>
            <w:tcW w:w="1310" w:type="dxa"/>
          </w:tcPr>
          <w:p w:rsidR="002C6EAE" w:rsidRPr="00CD2211" w:rsidRDefault="002C6EAE" w:rsidP="00EE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EAE" w:rsidRPr="00CD2211" w:rsidRDefault="002C6EAE" w:rsidP="00EE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Април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2021г</w:t>
            </w:r>
            <w:r w:rsidRPr="00CD2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2C6EAE" w:rsidRPr="00CD2211" w:rsidRDefault="002C6EAE" w:rsidP="00EE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EAE" w:rsidRPr="00CD2211" w:rsidRDefault="002C6EAE" w:rsidP="00EE1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Кв.Настан</w:t>
            </w:r>
          </w:p>
        </w:tc>
        <w:tc>
          <w:tcPr>
            <w:tcW w:w="2434" w:type="dxa"/>
          </w:tcPr>
          <w:p w:rsidR="002C6EAE" w:rsidRPr="00CD2211" w:rsidRDefault="002C6EAE" w:rsidP="00EE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Изложба на литература по случай Световния ден на книгата</w:t>
            </w:r>
            <w:r w:rsidRPr="00CD22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2C6EAE" w:rsidRPr="00CD2211" w:rsidRDefault="002C6EAE" w:rsidP="00EE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EAE" w:rsidRPr="00CD2211" w:rsidRDefault="002C6EAE" w:rsidP="00EE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Библиотеката при читалището</w:t>
            </w:r>
          </w:p>
        </w:tc>
        <w:tc>
          <w:tcPr>
            <w:tcW w:w="1730" w:type="dxa"/>
          </w:tcPr>
          <w:p w:rsidR="002C6EAE" w:rsidRPr="00CD2211" w:rsidRDefault="002C6EAE" w:rsidP="00EE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EAE" w:rsidRPr="00CD2211" w:rsidRDefault="002C6EAE" w:rsidP="00EE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211">
              <w:rPr>
                <w:rFonts w:ascii="Times New Roman" w:hAnsi="Times New Roman"/>
                <w:sz w:val="24"/>
                <w:szCs w:val="24"/>
              </w:rPr>
              <w:t xml:space="preserve">Председателят на читалището и </w:t>
            </w:r>
            <w:r>
              <w:rPr>
                <w:rFonts w:ascii="Times New Roman" w:hAnsi="Times New Roman"/>
                <w:sz w:val="24"/>
                <w:szCs w:val="24"/>
              </w:rPr>
              <w:t>библиотекарят</w:t>
            </w:r>
          </w:p>
        </w:tc>
      </w:tr>
      <w:tr w:rsidR="002C6EAE" w:rsidRPr="00CD2211" w:rsidTr="0026140A">
        <w:trPr>
          <w:trHeight w:val="482"/>
        </w:trPr>
        <w:tc>
          <w:tcPr>
            <w:tcW w:w="1310" w:type="dxa"/>
          </w:tcPr>
          <w:p w:rsidR="002C6EAE" w:rsidRPr="00CD2211" w:rsidRDefault="002C6EAE" w:rsidP="00EE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EAE" w:rsidRPr="00CD2211" w:rsidRDefault="002C6EAE" w:rsidP="00EE1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Май</w:t>
            </w:r>
          </w:p>
          <w:p w:rsidR="002C6EAE" w:rsidRPr="00CD2211" w:rsidRDefault="002C6EAE" w:rsidP="00EE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CD2211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1667" w:type="dxa"/>
          </w:tcPr>
          <w:p w:rsidR="002C6EAE" w:rsidRPr="00CD2211" w:rsidRDefault="002C6EAE" w:rsidP="00EE1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21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2C6EAE" w:rsidRPr="00CD2211" w:rsidRDefault="002C6EAE" w:rsidP="00EE1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 Гр.Велико Търново</w:t>
            </w:r>
            <w:r w:rsidRPr="00CD2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</w:tcPr>
          <w:p w:rsidR="002C6EAE" w:rsidRPr="00CD2211" w:rsidRDefault="002C6EAE" w:rsidP="00EE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МФГ,,Мъжки времена”-участие на международния старопланински събор(балкан-фолк)</w:t>
            </w:r>
          </w:p>
        </w:tc>
        <w:tc>
          <w:tcPr>
            <w:tcW w:w="2487" w:type="dxa"/>
          </w:tcPr>
          <w:p w:rsidR="002C6EAE" w:rsidRPr="00CD2211" w:rsidRDefault="002C6EAE" w:rsidP="00EE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EAE" w:rsidRPr="00CD2211" w:rsidRDefault="002C6EAE" w:rsidP="00EE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Европейската асоциация на фолклорните фестивали и общ.Велико Търново.</w:t>
            </w:r>
          </w:p>
        </w:tc>
        <w:tc>
          <w:tcPr>
            <w:tcW w:w="1730" w:type="dxa"/>
          </w:tcPr>
          <w:p w:rsidR="002C6EAE" w:rsidRPr="00CD2211" w:rsidRDefault="002C6EAE" w:rsidP="00EE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EAE" w:rsidRPr="00CD2211" w:rsidRDefault="002C6EAE" w:rsidP="00EE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211">
              <w:rPr>
                <w:rFonts w:ascii="Times New Roman" w:hAnsi="Times New Roman"/>
                <w:sz w:val="24"/>
                <w:szCs w:val="24"/>
              </w:rPr>
              <w:t>Председателят и секретарят на читалището</w:t>
            </w:r>
          </w:p>
        </w:tc>
      </w:tr>
      <w:tr w:rsidR="002C6EAE" w:rsidRPr="00CD2211" w:rsidTr="0026140A">
        <w:trPr>
          <w:trHeight w:val="473"/>
        </w:trPr>
        <w:tc>
          <w:tcPr>
            <w:tcW w:w="1310" w:type="dxa"/>
          </w:tcPr>
          <w:p w:rsidR="002C6EAE" w:rsidRPr="00CD2211" w:rsidRDefault="002C6EAE" w:rsidP="00EE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EAE" w:rsidRPr="00CD2211" w:rsidRDefault="002C6EAE" w:rsidP="00EE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24май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2021г</w:t>
            </w:r>
            <w:r w:rsidRPr="00CD22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67" w:type="dxa"/>
          </w:tcPr>
          <w:p w:rsidR="002C6EAE" w:rsidRPr="00CD2211" w:rsidRDefault="002C6EAE" w:rsidP="00EE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EAE" w:rsidRPr="00CD2211" w:rsidRDefault="002C6EAE" w:rsidP="00EE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Кв.Настан</w:t>
            </w:r>
            <w:r w:rsidRPr="00CD2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</w:tcPr>
          <w:p w:rsidR="002C6EAE" w:rsidRPr="00CD2211" w:rsidRDefault="002C6EAE" w:rsidP="00EE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EAE" w:rsidRPr="00CD2211" w:rsidRDefault="002C6EAE" w:rsidP="00EE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Организиране и участие на самодейните състави на традиционния празник на кв.Настан-Родова среща</w:t>
            </w:r>
            <w:r w:rsidRPr="00CD2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</w:tcPr>
          <w:p w:rsidR="002C6EAE" w:rsidRPr="00CD2211" w:rsidRDefault="002C6EAE" w:rsidP="00EE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НЧ,,Възраждане”1949</w:t>
            </w:r>
          </w:p>
        </w:tc>
        <w:tc>
          <w:tcPr>
            <w:tcW w:w="1730" w:type="dxa"/>
          </w:tcPr>
          <w:p w:rsidR="002C6EAE" w:rsidRPr="00CD2211" w:rsidRDefault="002C6EAE" w:rsidP="00EE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EAE" w:rsidRPr="00CD2211" w:rsidRDefault="002C6EAE" w:rsidP="00EE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211">
              <w:rPr>
                <w:rFonts w:ascii="Times New Roman" w:hAnsi="Times New Roman"/>
                <w:sz w:val="24"/>
                <w:szCs w:val="24"/>
              </w:rPr>
              <w:t>Председателят на читалището и директора на училището</w:t>
            </w:r>
          </w:p>
        </w:tc>
      </w:tr>
      <w:tr w:rsidR="002C6EAE" w:rsidRPr="00CD2211" w:rsidTr="0026140A">
        <w:trPr>
          <w:trHeight w:val="1594"/>
        </w:trPr>
        <w:tc>
          <w:tcPr>
            <w:tcW w:w="1310" w:type="dxa"/>
          </w:tcPr>
          <w:p w:rsidR="002C6EAE" w:rsidRPr="00CD2211" w:rsidRDefault="002C6EAE" w:rsidP="00EE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EAE" w:rsidRPr="00CD2211" w:rsidRDefault="002C6EAE" w:rsidP="00EE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2021г</w:t>
            </w:r>
            <w:r w:rsidRPr="00CD2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2C6EAE" w:rsidRPr="00CD2211" w:rsidRDefault="002C6EAE" w:rsidP="00EE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EAE" w:rsidRPr="00CD2211" w:rsidRDefault="002C6EAE" w:rsidP="00EE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211">
              <w:rPr>
                <w:rFonts w:ascii="Times New Roman" w:hAnsi="Times New Roman"/>
                <w:sz w:val="24"/>
                <w:szCs w:val="24"/>
              </w:rPr>
              <w:t xml:space="preserve">Гр. Девин </w:t>
            </w:r>
          </w:p>
        </w:tc>
        <w:tc>
          <w:tcPr>
            <w:tcW w:w="2434" w:type="dxa"/>
          </w:tcPr>
          <w:p w:rsidR="002C6EAE" w:rsidRPr="00CD2211" w:rsidRDefault="002C6EAE" w:rsidP="00EE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211">
              <w:rPr>
                <w:rFonts w:ascii="Times New Roman" w:hAnsi="Times New Roman"/>
                <w:sz w:val="24"/>
                <w:szCs w:val="24"/>
              </w:rPr>
              <w:t xml:space="preserve">Участие на </w:t>
            </w:r>
            <w:r>
              <w:rPr>
                <w:rFonts w:ascii="Times New Roman" w:hAnsi="Times New Roman"/>
                <w:sz w:val="24"/>
                <w:szCs w:val="24"/>
              </w:rPr>
              <w:t>танцов ансамбъл на осмия фолклорен танцов фестивал ДЕВИН ДЕНС ФЕСТ</w:t>
            </w:r>
            <w:r w:rsidRPr="00CD2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</w:tcPr>
          <w:p w:rsidR="002C6EAE" w:rsidRPr="00CD2211" w:rsidRDefault="002C6EAE" w:rsidP="00EE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EAE" w:rsidRPr="00CD2211" w:rsidRDefault="002C6EAE" w:rsidP="00EE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Общ.Девин</w:t>
            </w:r>
          </w:p>
        </w:tc>
        <w:tc>
          <w:tcPr>
            <w:tcW w:w="1730" w:type="dxa"/>
          </w:tcPr>
          <w:p w:rsidR="002C6EAE" w:rsidRPr="00CD2211" w:rsidRDefault="002C6EAE" w:rsidP="00EE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211">
              <w:rPr>
                <w:rFonts w:ascii="Times New Roman" w:hAnsi="Times New Roman"/>
                <w:sz w:val="24"/>
                <w:szCs w:val="24"/>
              </w:rPr>
              <w:t>Председателят и секретарят на читалището</w:t>
            </w:r>
          </w:p>
        </w:tc>
      </w:tr>
    </w:tbl>
    <w:p w:rsidR="002C6EAE" w:rsidRDefault="002C6EAE" w:rsidP="005307A9">
      <w:r>
        <w:t xml:space="preserve">                        </w:t>
      </w:r>
      <w:r w:rsidRPr="00530077">
        <w:rPr>
          <w:u w:val="single"/>
        </w:rPr>
        <w:t xml:space="preserve"> 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1620"/>
        <w:gridCol w:w="2520"/>
        <w:gridCol w:w="2520"/>
        <w:gridCol w:w="1620"/>
      </w:tblGrid>
      <w:tr w:rsidR="002C6EAE" w:rsidRPr="00CD2211" w:rsidTr="0026140A">
        <w:trPr>
          <w:trHeight w:val="1594"/>
        </w:trPr>
        <w:tc>
          <w:tcPr>
            <w:tcW w:w="1260" w:type="dxa"/>
          </w:tcPr>
          <w:p w:rsidR="002C6EAE" w:rsidRPr="00CD2211" w:rsidRDefault="002C6EAE" w:rsidP="00C26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EAE" w:rsidRPr="00CD2211" w:rsidRDefault="002C6EAE" w:rsidP="00C26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2021г</w:t>
            </w:r>
          </w:p>
        </w:tc>
        <w:tc>
          <w:tcPr>
            <w:tcW w:w="1620" w:type="dxa"/>
          </w:tcPr>
          <w:p w:rsidR="002C6EAE" w:rsidRPr="00CD2211" w:rsidRDefault="002C6EAE" w:rsidP="00C26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Рожен</w:t>
            </w:r>
          </w:p>
        </w:tc>
        <w:tc>
          <w:tcPr>
            <w:tcW w:w="2520" w:type="dxa"/>
          </w:tcPr>
          <w:p w:rsidR="002C6EAE" w:rsidRPr="00CD2211" w:rsidRDefault="002C6EAE" w:rsidP="00C26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на самодейните състави на събора на народното творчество и животновъдство ,,Наследство в бъдещето”.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D2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2C6EAE" w:rsidRPr="00CD2211" w:rsidRDefault="002C6EAE" w:rsidP="00C26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EAE" w:rsidRPr="00CD2211" w:rsidRDefault="002C6EAE" w:rsidP="00C26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Общ.Смолян</w:t>
            </w:r>
          </w:p>
        </w:tc>
        <w:tc>
          <w:tcPr>
            <w:tcW w:w="1620" w:type="dxa"/>
          </w:tcPr>
          <w:p w:rsidR="002C6EAE" w:rsidRPr="00CD2211" w:rsidRDefault="002C6EAE" w:rsidP="00C26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211">
              <w:rPr>
                <w:rFonts w:ascii="Times New Roman" w:hAnsi="Times New Roman"/>
                <w:sz w:val="24"/>
                <w:szCs w:val="24"/>
              </w:rPr>
              <w:t>Председателят и секретарят на читалище</w:t>
            </w:r>
            <w:r>
              <w:rPr>
                <w:rFonts w:ascii="Times New Roman" w:hAnsi="Times New Roman"/>
                <w:sz w:val="24"/>
                <w:szCs w:val="24"/>
              </w:rPr>
              <w:t>то</w:t>
            </w:r>
          </w:p>
          <w:p w:rsidR="002C6EAE" w:rsidRPr="00CD2211" w:rsidRDefault="002C6EAE" w:rsidP="00C26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EAE" w:rsidRPr="00CD2211" w:rsidTr="0026140A">
        <w:trPr>
          <w:trHeight w:val="1594"/>
        </w:trPr>
        <w:tc>
          <w:tcPr>
            <w:tcW w:w="1260" w:type="dxa"/>
          </w:tcPr>
          <w:p w:rsidR="002C6EAE" w:rsidRPr="00CD2211" w:rsidRDefault="002C6EAE" w:rsidP="00C26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EAE" w:rsidRPr="00CD2211" w:rsidRDefault="002C6EAE" w:rsidP="00C26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2021г</w:t>
            </w:r>
            <w:r w:rsidRPr="00CD2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2C6EAE" w:rsidRPr="00CD2211" w:rsidRDefault="002C6EAE" w:rsidP="00C26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Гр.Копривщица</w:t>
            </w:r>
          </w:p>
        </w:tc>
        <w:tc>
          <w:tcPr>
            <w:tcW w:w="2520" w:type="dxa"/>
          </w:tcPr>
          <w:p w:rsidR="002C6EAE" w:rsidRPr="00CD2211" w:rsidRDefault="002C6EAE" w:rsidP="00C26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на Х</w:t>
            </w:r>
            <w:r w:rsidRPr="0026140A">
              <w:rPr>
                <w:rFonts w:ascii="Times New Roman" w:hAnsi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НСБНТ ,,Копривщица” 2021г.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D2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2C6EAE" w:rsidRPr="00CD2211" w:rsidRDefault="002C6EAE" w:rsidP="00C26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EAE" w:rsidRPr="00CD2211" w:rsidRDefault="002C6EAE" w:rsidP="00C26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Общ.Копривщица</w:t>
            </w:r>
          </w:p>
        </w:tc>
        <w:tc>
          <w:tcPr>
            <w:tcW w:w="1620" w:type="dxa"/>
          </w:tcPr>
          <w:p w:rsidR="002C6EAE" w:rsidRPr="00CD2211" w:rsidRDefault="002C6EAE" w:rsidP="00C26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211">
              <w:rPr>
                <w:rFonts w:ascii="Times New Roman" w:hAnsi="Times New Roman"/>
                <w:sz w:val="24"/>
                <w:szCs w:val="24"/>
              </w:rPr>
              <w:t>Председателят и секретарят на читалище</w:t>
            </w:r>
            <w:r>
              <w:rPr>
                <w:rFonts w:ascii="Times New Roman" w:hAnsi="Times New Roman"/>
                <w:sz w:val="24"/>
                <w:szCs w:val="24"/>
              </w:rPr>
              <w:t>то</w:t>
            </w:r>
          </w:p>
          <w:p w:rsidR="002C6EAE" w:rsidRPr="00CD2211" w:rsidRDefault="002C6EAE" w:rsidP="00C26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EAE" w:rsidRPr="00CD2211" w:rsidTr="0026140A">
        <w:trPr>
          <w:trHeight w:val="1594"/>
        </w:trPr>
        <w:tc>
          <w:tcPr>
            <w:tcW w:w="1260" w:type="dxa"/>
          </w:tcPr>
          <w:p w:rsidR="002C6EAE" w:rsidRPr="00CD2211" w:rsidRDefault="002C6EAE" w:rsidP="00C26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EAE" w:rsidRPr="00CD2211" w:rsidRDefault="002C6EAE" w:rsidP="00C26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Декември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2021г</w:t>
            </w:r>
            <w:r w:rsidRPr="00CD2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2C6EAE" w:rsidRPr="00CD2211" w:rsidRDefault="002C6EAE" w:rsidP="00C26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Кв.Настан</w:t>
            </w:r>
          </w:p>
        </w:tc>
        <w:tc>
          <w:tcPr>
            <w:tcW w:w="2520" w:type="dxa"/>
          </w:tcPr>
          <w:p w:rsidR="002C6EAE" w:rsidRPr="00CD2211" w:rsidRDefault="002C6EAE" w:rsidP="00C26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Организиране и провеждане на новогодишна програма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D2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2C6EAE" w:rsidRPr="00CD2211" w:rsidRDefault="002C6EAE" w:rsidP="00C26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EAE" w:rsidRPr="00CD2211" w:rsidRDefault="002C6EAE" w:rsidP="00C26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НЧ,,Възраждане”1949</w:t>
            </w:r>
          </w:p>
        </w:tc>
        <w:tc>
          <w:tcPr>
            <w:tcW w:w="1620" w:type="dxa"/>
          </w:tcPr>
          <w:p w:rsidR="002C6EAE" w:rsidRPr="00CD2211" w:rsidRDefault="002C6EAE" w:rsidP="00C26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211">
              <w:rPr>
                <w:rFonts w:ascii="Times New Roman" w:hAnsi="Times New Roman"/>
                <w:sz w:val="24"/>
                <w:szCs w:val="24"/>
              </w:rPr>
              <w:t>Председателят и секретарят на читалище</w:t>
            </w:r>
            <w:r>
              <w:rPr>
                <w:rFonts w:ascii="Times New Roman" w:hAnsi="Times New Roman"/>
                <w:sz w:val="24"/>
                <w:szCs w:val="24"/>
              </w:rPr>
              <w:t>то</w:t>
            </w:r>
          </w:p>
          <w:p w:rsidR="002C6EAE" w:rsidRPr="00CD2211" w:rsidRDefault="002C6EAE" w:rsidP="00C26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6EAE" w:rsidRDefault="002C6EAE" w:rsidP="005307A9"/>
    <w:p w:rsidR="002C6EAE" w:rsidRPr="00812B80" w:rsidRDefault="002C6EAE" w:rsidP="00812B80">
      <w:pPr>
        <w:tabs>
          <w:tab w:val="left" w:pos="6735"/>
        </w:tabs>
        <w:ind w:firstLine="708"/>
      </w:pPr>
      <w:r w:rsidRPr="00812B80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     </w:t>
      </w:r>
      <w:r w:rsidRPr="00812B80">
        <w:rPr>
          <w:b/>
          <w:sz w:val="36"/>
          <w:szCs w:val="36"/>
        </w:rPr>
        <w:t xml:space="preserve">                ДРУДИ ДЕЙНОСТИ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br/>
      </w:r>
      <w:r>
        <w:br/>
        <w:t>- Участия в обучения за повишаване на квалификацията,работни срещи,дискусий и други форми.</w:t>
      </w:r>
      <w:r>
        <w:br/>
        <w:t xml:space="preserve">- Участия на обучения на РЕКИЦ ,,Чителища” </w:t>
      </w:r>
      <w:r>
        <w:br/>
        <w:t>- Иницииране на социални дейности с различни възрастови групи,хора с увреждания.</w:t>
      </w:r>
      <w:r>
        <w:br/>
        <w:t>- Доброволнически инициативи:Седмица на гората-почистване на еко пътеки и туристически маршрути.</w:t>
      </w:r>
      <w:r>
        <w:br/>
      </w:r>
      <w:r>
        <w:br/>
      </w:r>
      <w:r>
        <w:br/>
      </w:r>
      <w:r>
        <w:br/>
        <w:t xml:space="preserve">       кв.Настан</w:t>
      </w:r>
      <w:r>
        <w:br/>
        <w:t>дата: 03.11.2020г</w:t>
      </w:r>
    </w:p>
    <w:sectPr w:rsidR="002C6EAE" w:rsidRPr="00812B80" w:rsidSect="00ED1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EAE" w:rsidRDefault="002C6EAE" w:rsidP="00FA5D56">
      <w:pPr>
        <w:spacing w:after="0" w:line="240" w:lineRule="auto"/>
      </w:pPr>
      <w:r>
        <w:separator/>
      </w:r>
    </w:p>
  </w:endnote>
  <w:endnote w:type="continuationSeparator" w:id="0">
    <w:p w:rsidR="002C6EAE" w:rsidRDefault="002C6EAE" w:rsidP="00FA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EAE" w:rsidRDefault="002C6EAE" w:rsidP="00FA5D56">
      <w:pPr>
        <w:spacing w:after="0" w:line="240" w:lineRule="auto"/>
      </w:pPr>
      <w:r>
        <w:separator/>
      </w:r>
    </w:p>
  </w:footnote>
  <w:footnote w:type="continuationSeparator" w:id="0">
    <w:p w:rsidR="002C6EAE" w:rsidRDefault="002C6EAE" w:rsidP="00FA5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3E6"/>
    <w:multiLevelType w:val="hybridMultilevel"/>
    <w:tmpl w:val="A446B89E"/>
    <w:lvl w:ilvl="0" w:tplc="8AE2768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457497B"/>
    <w:multiLevelType w:val="hybridMultilevel"/>
    <w:tmpl w:val="333E1FD8"/>
    <w:lvl w:ilvl="0" w:tplc="3188AF2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27D26436"/>
    <w:multiLevelType w:val="hybridMultilevel"/>
    <w:tmpl w:val="158C1A6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6022FC"/>
    <w:multiLevelType w:val="hybridMultilevel"/>
    <w:tmpl w:val="33465BE0"/>
    <w:lvl w:ilvl="0" w:tplc="AB1E18E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45E92CDA"/>
    <w:multiLevelType w:val="hybridMultilevel"/>
    <w:tmpl w:val="995E2B3A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64F19"/>
    <w:multiLevelType w:val="hybridMultilevel"/>
    <w:tmpl w:val="757CB884"/>
    <w:lvl w:ilvl="0" w:tplc="86304200"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50B3CC0"/>
    <w:multiLevelType w:val="hybridMultilevel"/>
    <w:tmpl w:val="FBC66D8C"/>
    <w:lvl w:ilvl="0" w:tplc="6B921E4E">
      <w:start w:val="38"/>
      <w:numFmt w:val="low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7">
    <w:nsid w:val="72130116"/>
    <w:multiLevelType w:val="hybridMultilevel"/>
    <w:tmpl w:val="B73AE40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FA5"/>
    <w:rsid w:val="00007E36"/>
    <w:rsid w:val="00020609"/>
    <w:rsid w:val="00032EE5"/>
    <w:rsid w:val="000673D8"/>
    <w:rsid w:val="000C42B3"/>
    <w:rsid w:val="00100A9C"/>
    <w:rsid w:val="001578A3"/>
    <w:rsid w:val="001F1886"/>
    <w:rsid w:val="00252377"/>
    <w:rsid w:val="0026140A"/>
    <w:rsid w:val="00271CE3"/>
    <w:rsid w:val="002B6A8B"/>
    <w:rsid w:val="002C4A5F"/>
    <w:rsid w:val="002C6EAE"/>
    <w:rsid w:val="002D30B0"/>
    <w:rsid w:val="003826AB"/>
    <w:rsid w:val="003C04C9"/>
    <w:rsid w:val="003F3E96"/>
    <w:rsid w:val="00402C55"/>
    <w:rsid w:val="004C22AF"/>
    <w:rsid w:val="00530077"/>
    <w:rsid w:val="005307A9"/>
    <w:rsid w:val="00554C19"/>
    <w:rsid w:val="0056773E"/>
    <w:rsid w:val="00575245"/>
    <w:rsid w:val="00587A3B"/>
    <w:rsid w:val="00687F6B"/>
    <w:rsid w:val="0069002A"/>
    <w:rsid w:val="006D59AF"/>
    <w:rsid w:val="006F07A7"/>
    <w:rsid w:val="0070460C"/>
    <w:rsid w:val="007F4320"/>
    <w:rsid w:val="00812B80"/>
    <w:rsid w:val="00830AF3"/>
    <w:rsid w:val="00833FCE"/>
    <w:rsid w:val="008619B1"/>
    <w:rsid w:val="00874E4A"/>
    <w:rsid w:val="008B1571"/>
    <w:rsid w:val="008D0BDA"/>
    <w:rsid w:val="008D456D"/>
    <w:rsid w:val="008E6A29"/>
    <w:rsid w:val="00924029"/>
    <w:rsid w:val="00953EE6"/>
    <w:rsid w:val="00AB668C"/>
    <w:rsid w:val="00B31064"/>
    <w:rsid w:val="00B8211D"/>
    <w:rsid w:val="00B827F0"/>
    <w:rsid w:val="00B96431"/>
    <w:rsid w:val="00BD3F93"/>
    <w:rsid w:val="00BE4EA0"/>
    <w:rsid w:val="00C26F00"/>
    <w:rsid w:val="00CD2211"/>
    <w:rsid w:val="00D1386C"/>
    <w:rsid w:val="00D33CE1"/>
    <w:rsid w:val="00D4450D"/>
    <w:rsid w:val="00DF2165"/>
    <w:rsid w:val="00EA0FA5"/>
    <w:rsid w:val="00ED15DA"/>
    <w:rsid w:val="00EE124C"/>
    <w:rsid w:val="00F31509"/>
    <w:rsid w:val="00FA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A0FA5"/>
    <w:pPr>
      <w:ind w:left="720"/>
      <w:contextualSpacing/>
    </w:pPr>
  </w:style>
  <w:style w:type="table" w:styleId="TableGrid">
    <w:name w:val="Table Grid"/>
    <w:basedOn w:val="TableNormal"/>
    <w:uiPriority w:val="99"/>
    <w:rsid w:val="001578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A5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5D5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A5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5D5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573</Words>
  <Characters>3269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НАРОДНО ЧИТАЛИЩЕ ,, ВЪЗРАЖДАНЕ 1949 ‘’</dc:title>
  <dc:subject/>
  <dc:creator>Enio</dc:creator>
  <cp:keywords/>
  <dc:description/>
  <cp:lastModifiedBy>roman</cp:lastModifiedBy>
  <cp:revision>2</cp:revision>
  <dcterms:created xsi:type="dcterms:W3CDTF">2021-02-15T14:54:00Z</dcterms:created>
  <dcterms:modified xsi:type="dcterms:W3CDTF">2021-02-15T14:54:00Z</dcterms:modified>
</cp:coreProperties>
</file>